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35" w:rsidRDefault="00F96635" w:rsidP="00753071">
      <w:pPr>
        <w:tabs>
          <w:tab w:val="left" w:pos="5647"/>
          <w:tab w:val="left" w:pos="6804"/>
        </w:tabs>
        <w:ind w:firstLine="0"/>
        <w:jc w:val="both"/>
      </w:pPr>
    </w:p>
    <w:p w:rsidR="002D34D2" w:rsidRDefault="002D34D2" w:rsidP="00753071">
      <w:pPr>
        <w:tabs>
          <w:tab w:val="left" w:pos="5647"/>
          <w:tab w:val="left" w:pos="6804"/>
        </w:tabs>
        <w:ind w:firstLine="0"/>
        <w:jc w:val="both"/>
      </w:pPr>
    </w:p>
    <w:sectPr w:rsidR="002D34D2" w:rsidSect="00C00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3403" w:right="567" w:bottom="709" w:left="1701" w:header="284" w:footer="17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EF" w:rsidRDefault="00EC27EF">
      <w:r>
        <w:separator/>
      </w:r>
    </w:p>
  </w:endnote>
  <w:endnote w:type="continuationSeparator" w:id="0">
    <w:p w:rsidR="00EC27EF" w:rsidRDefault="00EC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EF" w:rsidRDefault="00EC27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EF" w:rsidRPr="00CA6480" w:rsidRDefault="00EC27EF">
    <w:pPr>
      <w:pStyle w:val="a5"/>
      <w:rPr>
        <w:sz w:val="18"/>
        <w:szCs w:val="18"/>
      </w:rPr>
    </w:pPr>
    <w:r>
      <w:rPr>
        <w:sz w:val="18"/>
        <w:szCs w:val="18"/>
      </w:rPr>
      <w:t>07-20 Климович 80162503545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EF" w:rsidRDefault="00EC27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EF" w:rsidRDefault="00EC27EF">
      <w:r>
        <w:separator/>
      </w:r>
    </w:p>
  </w:footnote>
  <w:footnote w:type="continuationSeparator" w:id="0">
    <w:p w:rsidR="00EC27EF" w:rsidRDefault="00EC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EF" w:rsidRDefault="00EC27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EF" w:rsidRDefault="00EC27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4786"/>
      <w:gridCol w:w="425"/>
      <w:gridCol w:w="4820"/>
    </w:tblGrid>
    <w:tr w:rsidR="00EC27EF" w:rsidRPr="004467A1" w:rsidTr="00881010">
      <w:trPr>
        <w:trHeight w:val="857"/>
      </w:trPr>
      <w:tc>
        <w:tcPr>
          <w:tcW w:w="4786" w:type="dxa"/>
        </w:tcPr>
        <w:p w:rsidR="00EC27EF" w:rsidRPr="004467A1" w:rsidRDefault="00EC27EF" w:rsidP="00810E6A">
          <w:pPr>
            <w:ind w:firstLine="0"/>
            <w:jc w:val="center"/>
            <w:rPr>
              <w:b/>
              <w:bCs/>
              <w:color w:val="000000"/>
            </w:rPr>
          </w:pPr>
        </w:p>
      </w:tc>
      <w:tc>
        <w:tcPr>
          <w:tcW w:w="425" w:type="dxa"/>
        </w:tcPr>
        <w:p w:rsidR="00EC27EF" w:rsidRPr="004467A1" w:rsidRDefault="00EC27EF" w:rsidP="008D03BE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</w:tc>
      <w:tc>
        <w:tcPr>
          <w:tcW w:w="4820" w:type="dxa"/>
        </w:tcPr>
        <w:p w:rsidR="00EC27EF" w:rsidRPr="004467A1" w:rsidRDefault="00EC27EF" w:rsidP="00810E6A">
          <w:pPr>
            <w:ind w:firstLine="0"/>
            <w:jc w:val="center"/>
            <w:rPr>
              <w:b/>
              <w:bCs/>
              <w:color w:val="000000"/>
            </w:rPr>
          </w:pPr>
        </w:p>
        <w:p w:rsidR="00EC27EF" w:rsidRPr="004467A1" w:rsidRDefault="00EC27EF" w:rsidP="00810E6A">
          <w:pPr>
            <w:tabs>
              <w:tab w:val="left" w:pos="3669"/>
            </w:tabs>
            <w:ind w:firstLine="0"/>
            <w:rPr>
              <w:b/>
            </w:rPr>
          </w:pPr>
          <w:r w:rsidRPr="004467A1">
            <w:rPr>
              <w:b/>
            </w:rPr>
            <w:tab/>
          </w:r>
        </w:p>
      </w:tc>
    </w:tr>
  </w:tbl>
  <w:p w:rsidR="004467A1" w:rsidRPr="004467A1" w:rsidRDefault="004467A1" w:rsidP="004467A1">
    <w:pPr>
      <w:ind w:firstLine="708"/>
      <w:jc w:val="center"/>
      <w:rPr>
        <w:b/>
      </w:rPr>
    </w:pPr>
    <w:r w:rsidRPr="004467A1">
      <w:rPr>
        <w:b/>
      </w:rPr>
      <w:t>Молодежь за безопасность</w:t>
    </w:r>
  </w:p>
  <w:p w:rsidR="00EC27EF" w:rsidRPr="00E40891" w:rsidRDefault="00EC27EF" w:rsidP="001D7830">
    <w:pPr>
      <w:ind w:firstLine="708"/>
      <w:jc w:val="both"/>
    </w:pPr>
    <w:r w:rsidRPr="00E40891">
      <w:t>С целью популяризации деятельности Б</w:t>
    </w:r>
    <w:r>
      <w:t>елорусской молодежной общественной организации спасателей-пожарных (далее – Б</w:t>
    </w:r>
    <w:r w:rsidRPr="00E40891">
      <w:t>МООСП</w:t>
    </w:r>
    <w:r>
      <w:t>)</w:t>
    </w:r>
    <w:r w:rsidRPr="00E40891">
      <w:t xml:space="preserve"> и профессии спасателя-пожарного с </w:t>
    </w:r>
    <w:r>
      <w:t xml:space="preserve">3 </w:t>
    </w:r>
    <w:r w:rsidRPr="00E40891">
      <w:t xml:space="preserve">октября </w:t>
    </w:r>
    <w:r>
      <w:t>на территории области</w:t>
    </w:r>
    <w:r w:rsidRPr="00E40891">
      <w:t xml:space="preserve"> </w:t>
    </w:r>
    <w:r w:rsidR="00A10DAB">
      <w:t>проходит</w:t>
    </w:r>
    <w:r w:rsidRPr="008609AA">
      <w:t xml:space="preserve"> профилактическая акция</w:t>
    </w:r>
    <w:r>
      <w:t xml:space="preserve"> «Молодежь за безопасность»</w:t>
    </w:r>
    <w:r w:rsidRPr="00E40891">
      <w:t>.</w:t>
    </w:r>
  </w:p>
  <w:p w:rsidR="00254B1F" w:rsidRDefault="00254B1F" w:rsidP="00254B1F">
    <w:pPr>
      <w:jc w:val="center"/>
      <w:rPr>
        <w:b/>
        <w:bCs/>
      </w:rPr>
    </w:pPr>
    <w:r>
      <w:rPr>
        <w:b/>
        <w:bCs/>
      </w:rPr>
      <w:t>Сроки и форма проведения акции</w:t>
    </w:r>
  </w:p>
  <w:p w:rsidR="00254B1F" w:rsidRDefault="00254B1F" w:rsidP="00254B1F">
    <w:pPr>
      <w:jc w:val="both"/>
      <w:rPr>
        <w:b/>
        <w:bCs/>
      </w:rPr>
    </w:pPr>
    <w:r>
      <w:rPr>
        <w:bCs/>
      </w:rPr>
      <w:t>Акция буд</w:t>
    </w:r>
    <w:bookmarkStart w:id="0" w:name="_GoBack"/>
    <w:bookmarkEnd w:id="0"/>
    <w:r>
      <w:rPr>
        <w:bCs/>
      </w:rPr>
      <w:t>ет проходить в 2</w:t>
    </w:r>
    <w:r w:rsidRPr="00D13E2F">
      <w:rPr>
        <w:bCs/>
      </w:rPr>
      <w:t xml:space="preserve"> этапа</w:t>
    </w:r>
    <w:r>
      <w:rPr>
        <w:bCs/>
      </w:rPr>
      <w:t>:</w:t>
    </w:r>
  </w:p>
  <w:p w:rsidR="00254B1F" w:rsidRDefault="00254B1F" w:rsidP="00254B1F">
    <w:pPr>
      <w:jc w:val="both"/>
      <w:rPr>
        <w:bCs/>
      </w:rPr>
    </w:pPr>
    <w:r>
      <w:rPr>
        <w:b/>
        <w:bCs/>
      </w:rPr>
      <w:t xml:space="preserve">1-й этап – с 3 по 7 октября </w:t>
    </w:r>
    <w:r w:rsidRPr="00873729">
      <w:rPr>
        <w:bCs/>
      </w:rPr>
      <w:t>(</w:t>
    </w:r>
    <w:r>
      <w:rPr>
        <w:bCs/>
      </w:rPr>
      <w:t>акция проходит в домовладениях одиноко проживающих пенсионеров, инвалидов, ветеранов ВОВ)</w:t>
    </w:r>
    <w:r w:rsidRPr="00873729">
      <w:rPr>
        <w:bCs/>
      </w:rPr>
      <w:t>.</w:t>
    </w:r>
  </w:p>
  <w:p w:rsidR="00254B1F" w:rsidRPr="00373C7F" w:rsidRDefault="00254B1F" w:rsidP="00254B1F">
    <w:pPr>
      <w:jc w:val="both"/>
      <w:rPr>
        <w:b/>
        <w:bCs/>
      </w:rPr>
    </w:pPr>
    <w:r>
      <w:rPr>
        <w:b/>
        <w:bCs/>
      </w:rPr>
      <w:t xml:space="preserve">2-й этап – с 10 по 14 октября </w:t>
    </w:r>
    <w:r w:rsidRPr="00873729">
      <w:rPr>
        <w:bCs/>
      </w:rPr>
      <w:t>(</w:t>
    </w:r>
    <w:r>
      <w:rPr>
        <w:bCs/>
      </w:rPr>
      <w:t xml:space="preserve">акция проходит в учреждениях </w:t>
    </w:r>
    <w:r w:rsidRPr="00A30E93">
      <w:rPr>
        <w:bCs/>
      </w:rPr>
      <w:t>образования, в местах массового пребывания</w:t>
    </w:r>
    <w:r>
      <w:rPr>
        <w:bCs/>
      </w:rPr>
      <w:t xml:space="preserve"> людей</w:t>
    </w:r>
    <w:r w:rsidRPr="00873729">
      <w:rPr>
        <w:bCs/>
      </w:rPr>
      <w:t>).</w:t>
    </w:r>
  </w:p>
  <w:p w:rsidR="00524AA6" w:rsidRPr="0057144A" w:rsidRDefault="00524AA6" w:rsidP="00524AA6">
    <w:pPr>
      <w:shd w:val="clear" w:color="auto" w:fill="FFFFFF"/>
      <w:spacing w:line="250" w:lineRule="atLeast"/>
      <w:jc w:val="both"/>
      <w:rPr>
        <w:sz w:val="24"/>
        <w:szCs w:val="24"/>
      </w:rPr>
    </w:pPr>
    <w:r w:rsidRPr="0057144A">
      <w:t>ПОМНИТЕ:</w:t>
    </w:r>
    <w:r w:rsidRPr="0057144A">
      <w:rPr>
        <w:b/>
        <w:i/>
      </w:rPr>
      <w:t xml:space="preserve"> </w:t>
    </w:r>
    <w:r w:rsidRPr="0057144A">
      <w:t>соблюдение элементарных правил пожарной безопасности – залог Вашего благополучия. Берегите себя и своих близких</w:t>
    </w:r>
    <w:r w:rsidRPr="0057144A">
      <w:rPr>
        <w:sz w:val="24"/>
        <w:szCs w:val="24"/>
      </w:rPr>
      <w:t>!</w:t>
    </w:r>
  </w:p>
  <w:p w:rsidR="00EC27EF" w:rsidRDefault="00EC27EF" w:rsidP="001D783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6D64"/>
    <w:multiLevelType w:val="hybridMultilevel"/>
    <w:tmpl w:val="73EC9F8C"/>
    <w:lvl w:ilvl="0" w:tplc="2EEC9B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E50"/>
    <w:rsid w:val="00014F95"/>
    <w:rsid w:val="0001710D"/>
    <w:rsid w:val="00045127"/>
    <w:rsid w:val="000465CC"/>
    <w:rsid w:val="00050005"/>
    <w:rsid w:val="00050697"/>
    <w:rsid w:val="0005395B"/>
    <w:rsid w:val="00063DB3"/>
    <w:rsid w:val="00082769"/>
    <w:rsid w:val="00091FF3"/>
    <w:rsid w:val="00093EFE"/>
    <w:rsid w:val="000946B9"/>
    <w:rsid w:val="000957E9"/>
    <w:rsid w:val="000A258D"/>
    <w:rsid w:val="000B00A9"/>
    <w:rsid w:val="000B082B"/>
    <w:rsid w:val="000C02D0"/>
    <w:rsid w:val="000C5D12"/>
    <w:rsid w:val="000C600F"/>
    <w:rsid w:val="000C6E50"/>
    <w:rsid w:val="000C72A7"/>
    <w:rsid w:val="000D62A0"/>
    <w:rsid w:val="000E3680"/>
    <w:rsid w:val="000F5D93"/>
    <w:rsid w:val="001008CB"/>
    <w:rsid w:val="00110D7A"/>
    <w:rsid w:val="001138B4"/>
    <w:rsid w:val="00114C6E"/>
    <w:rsid w:val="00123D7F"/>
    <w:rsid w:val="001262E7"/>
    <w:rsid w:val="00127D17"/>
    <w:rsid w:val="0013058A"/>
    <w:rsid w:val="00133885"/>
    <w:rsid w:val="00136CAB"/>
    <w:rsid w:val="00137C73"/>
    <w:rsid w:val="00144E8E"/>
    <w:rsid w:val="00155C19"/>
    <w:rsid w:val="001658F8"/>
    <w:rsid w:val="00166F2B"/>
    <w:rsid w:val="00167753"/>
    <w:rsid w:val="001767C6"/>
    <w:rsid w:val="00180973"/>
    <w:rsid w:val="00184423"/>
    <w:rsid w:val="00187FE9"/>
    <w:rsid w:val="00190623"/>
    <w:rsid w:val="00195BF6"/>
    <w:rsid w:val="0019657C"/>
    <w:rsid w:val="00196645"/>
    <w:rsid w:val="00196E79"/>
    <w:rsid w:val="001B0463"/>
    <w:rsid w:val="001C15CD"/>
    <w:rsid w:val="001C29D9"/>
    <w:rsid w:val="001C787F"/>
    <w:rsid w:val="001C7B35"/>
    <w:rsid w:val="001D1EDF"/>
    <w:rsid w:val="001D3DB8"/>
    <w:rsid w:val="001D40CC"/>
    <w:rsid w:val="001D5F69"/>
    <w:rsid w:val="001D61DC"/>
    <w:rsid w:val="001D7830"/>
    <w:rsid w:val="001F5E03"/>
    <w:rsid w:val="001F64E5"/>
    <w:rsid w:val="001F6DF2"/>
    <w:rsid w:val="001F74EC"/>
    <w:rsid w:val="002040D5"/>
    <w:rsid w:val="00215D42"/>
    <w:rsid w:val="0022136B"/>
    <w:rsid w:val="00244163"/>
    <w:rsid w:val="00254B1F"/>
    <w:rsid w:val="002555CD"/>
    <w:rsid w:val="00262262"/>
    <w:rsid w:val="002625CF"/>
    <w:rsid w:val="00264B25"/>
    <w:rsid w:val="00266009"/>
    <w:rsid w:val="00266186"/>
    <w:rsid w:val="00267EE6"/>
    <w:rsid w:val="002759AB"/>
    <w:rsid w:val="0027680F"/>
    <w:rsid w:val="00282222"/>
    <w:rsid w:val="002916F4"/>
    <w:rsid w:val="00292262"/>
    <w:rsid w:val="00296DA2"/>
    <w:rsid w:val="002A663C"/>
    <w:rsid w:val="002B6B07"/>
    <w:rsid w:val="002C058D"/>
    <w:rsid w:val="002C1EFF"/>
    <w:rsid w:val="002C26CE"/>
    <w:rsid w:val="002C30BE"/>
    <w:rsid w:val="002C55D0"/>
    <w:rsid w:val="002D28CE"/>
    <w:rsid w:val="002D34D2"/>
    <w:rsid w:val="002D65B7"/>
    <w:rsid w:val="002F2AEE"/>
    <w:rsid w:val="00301E33"/>
    <w:rsid w:val="003025CE"/>
    <w:rsid w:val="0031019A"/>
    <w:rsid w:val="0031125D"/>
    <w:rsid w:val="00314172"/>
    <w:rsid w:val="00316F53"/>
    <w:rsid w:val="003200D3"/>
    <w:rsid w:val="00321F6B"/>
    <w:rsid w:val="00323D4A"/>
    <w:rsid w:val="0033053C"/>
    <w:rsid w:val="00341F93"/>
    <w:rsid w:val="00346AE0"/>
    <w:rsid w:val="00374E04"/>
    <w:rsid w:val="0037669D"/>
    <w:rsid w:val="00380AD9"/>
    <w:rsid w:val="00380EE5"/>
    <w:rsid w:val="0038529C"/>
    <w:rsid w:val="00390013"/>
    <w:rsid w:val="00393CDC"/>
    <w:rsid w:val="003A08D6"/>
    <w:rsid w:val="003B24E1"/>
    <w:rsid w:val="003C1E0B"/>
    <w:rsid w:val="003D4AC2"/>
    <w:rsid w:val="003E0494"/>
    <w:rsid w:val="003F022C"/>
    <w:rsid w:val="003F3CCD"/>
    <w:rsid w:val="004139BD"/>
    <w:rsid w:val="00415CFC"/>
    <w:rsid w:val="00415DA9"/>
    <w:rsid w:val="004310AE"/>
    <w:rsid w:val="00435B51"/>
    <w:rsid w:val="00441585"/>
    <w:rsid w:val="0044322F"/>
    <w:rsid w:val="004467A1"/>
    <w:rsid w:val="004474AA"/>
    <w:rsid w:val="00451BFC"/>
    <w:rsid w:val="0045350D"/>
    <w:rsid w:val="0046667F"/>
    <w:rsid w:val="004727E6"/>
    <w:rsid w:val="00472D83"/>
    <w:rsid w:val="00472F43"/>
    <w:rsid w:val="00477408"/>
    <w:rsid w:val="00480292"/>
    <w:rsid w:val="0048183B"/>
    <w:rsid w:val="00482F79"/>
    <w:rsid w:val="004867AF"/>
    <w:rsid w:val="00495991"/>
    <w:rsid w:val="004965F9"/>
    <w:rsid w:val="004A18E4"/>
    <w:rsid w:val="004A3370"/>
    <w:rsid w:val="004B43C6"/>
    <w:rsid w:val="004C1B03"/>
    <w:rsid w:val="004C2018"/>
    <w:rsid w:val="004C5231"/>
    <w:rsid w:val="004C646C"/>
    <w:rsid w:val="004D369A"/>
    <w:rsid w:val="004D3E6C"/>
    <w:rsid w:val="004D4CE5"/>
    <w:rsid w:val="004D586B"/>
    <w:rsid w:val="004E1063"/>
    <w:rsid w:val="004E1671"/>
    <w:rsid w:val="004E2A70"/>
    <w:rsid w:val="004F1DF7"/>
    <w:rsid w:val="00500818"/>
    <w:rsid w:val="0050187F"/>
    <w:rsid w:val="005109E2"/>
    <w:rsid w:val="00517A2D"/>
    <w:rsid w:val="00523A23"/>
    <w:rsid w:val="00524AA6"/>
    <w:rsid w:val="00525CB2"/>
    <w:rsid w:val="005304A1"/>
    <w:rsid w:val="00531AF5"/>
    <w:rsid w:val="005445AC"/>
    <w:rsid w:val="00546A57"/>
    <w:rsid w:val="00551B0D"/>
    <w:rsid w:val="00552E8D"/>
    <w:rsid w:val="00554C2B"/>
    <w:rsid w:val="00585681"/>
    <w:rsid w:val="005856D8"/>
    <w:rsid w:val="00586395"/>
    <w:rsid w:val="005949F0"/>
    <w:rsid w:val="005A17B7"/>
    <w:rsid w:val="005A4250"/>
    <w:rsid w:val="005A62DA"/>
    <w:rsid w:val="005A6B63"/>
    <w:rsid w:val="005A6C2F"/>
    <w:rsid w:val="005B0893"/>
    <w:rsid w:val="005B7CA3"/>
    <w:rsid w:val="005C132C"/>
    <w:rsid w:val="005C5C7F"/>
    <w:rsid w:val="005D0A79"/>
    <w:rsid w:val="005D74D7"/>
    <w:rsid w:val="005E5DCA"/>
    <w:rsid w:val="005F0026"/>
    <w:rsid w:val="005F2060"/>
    <w:rsid w:val="005F4648"/>
    <w:rsid w:val="00600560"/>
    <w:rsid w:val="00601114"/>
    <w:rsid w:val="006027DF"/>
    <w:rsid w:val="006029B5"/>
    <w:rsid w:val="00613872"/>
    <w:rsid w:val="006204C9"/>
    <w:rsid w:val="0062431E"/>
    <w:rsid w:val="00630A1C"/>
    <w:rsid w:val="00631B64"/>
    <w:rsid w:val="006402A0"/>
    <w:rsid w:val="0064468D"/>
    <w:rsid w:val="00673BC2"/>
    <w:rsid w:val="006753C9"/>
    <w:rsid w:val="006828A8"/>
    <w:rsid w:val="0069108A"/>
    <w:rsid w:val="006929E4"/>
    <w:rsid w:val="00697382"/>
    <w:rsid w:val="006A0C6A"/>
    <w:rsid w:val="006A19E0"/>
    <w:rsid w:val="006A5196"/>
    <w:rsid w:val="006A7D1B"/>
    <w:rsid w:val="006B007D"/>
    <w:rsid w:val="006B5EEB"/>
    <w:rsid w:val="006C0025"/>
    <w:rsid w:val="006C2BE5"/>
    <w:rsid w:val="006C7C5B"/>
    <w:rsid w:val="006D3648"/>
    <w:rsid w:val="006D6C27"/>
    <w:rsid w:val="006F63F4"/>
    <w:rsid w:val="006F6BA6"/>
    <w:rsid w:val="007035E6"/>
    <w:rsid w:val="00705CEE"/>
    <w:rsid w:val="00714748"/>
    <w:rsid w:val="007220DC"/>
    <w:rsid w:val="0072620F"/>
    <w:rsid w:val="00726393"/>
    <w:rsid w:val="0072649D"/>
    <w:rsid w:val="00732BAE"/>
    <w:rsid w:val="00732EF5"/>
    <w:rsid w:val="0074052B"/>
    <w:rsid w:val="00741F8C"/>
    <w:rsid w:val="00744B7F"/>
    <w:rsid w:val="007504CE"/>
    <w:rsid w:val="0075188C"/>
    <w:rsid w:val="00753071"/>
    <w:rsid w:val="00755373"/>
    <w:rsid w:val="00756535"/>
    <w:rsid w:val="0076150B"/>
    <w:rsid w:val="007674D6"/>
    <w:rsid w:val="007702F2"/>
    <w:rsid w:val="0077102F"/>
    <w:rsid w:val="00777CEC"/>
    <w:rsid w:val="00781A81"/>
    <w:rsid w:val="00782209"/>
    <w:rsid w:val="00786F56"/>
    <w:rsid w:val="00787284"/>
    <w:rsid w:val="00796A16"/>
    <w:rsid w:val="00796FAC"/>
    <w:rsid w:val="007B184E"/>
    <w:rsid w:val="007B264B"/>
    <w:rsid w:val="007C2B2F"/>
    <w:rsid w:val="007C33F5"/>
    <w:rsid w:val="007D45A1"/>
    <w:rsid w:val="007E0B2D"/>
    <w:rsid w:val="007E6B77"/>
    <w:rsid w:val="007F098F"/>
    <w:rsid w:val="007F1EA5"/>
    <w:rsid w:val="00801EDC"/>
    <w:rsid w:val="00802C61"/>
    <w:rsid w:val="00806CC6"/>
    <w:rsid w:val="00810E6A"/>
    <w:rsid w:val="00811285"/>
    <w:rsid w:val="00813924"/>
    <w:rsid w:val="00814D2E"/>
    <w:rsid w:val="00821BED"/>
    <w:rsid w:val="00822E86"/>
    <w:rsid w:val="00825E00"/>
    <w:rsid w:val="008265CF"/>
    <w:rsid w:val="008302E3"/>
    <w:rsid w:val="00830894"/>
    <w:rsid w:val="00831043"/>
    <w:rsid w:val="008401F3"/>
    <w:rsid w:val="0084580C"/>
    <w:rsid w:val="0085081B"/>
    <w:rsid w:val="0085420B"/>
    <w:rsid w:val="00861015"/>
    <w:rsid w:val="00863AD5"/>
    <w:rsid w:val="00870841"/>
    <w:rsid w:val="00871189"/>
    <w:rsid w:val="008739BC"/>
    <w:rsid w:val="00874922"/>
    <w:rsid w:val="00875D4A"/>
    <w:rsid w:val="00876CC9"/>
    <w:rsid w:val="00877D9F"/>
    <w:rsid w:val="00881010"/>
    <w:rsid w:val="00881060"/>
    <w:rsid w:val="00884FF5"/>
    <w:rsid w:val="008869A8"/>
    <w:rsid w:val="00893B1B"/>
    <w:rsid w:val="00894C61"/>
    <w:rsid w:val="00897937"/>
    <w:rsid w:val="008A1ADF"/>
    <w:rsid w:val="008B7F8B"/>
    <w:rsid w:val="008C35EB"/>
    <w:rsid w:val="008C738C"/>
    <w:rsid w:val="008D03BE"/>
    <w:rsid w:val="008D243F"/>
    <w:rsid w:val="008D3D95"/>
    <w:rsid w:val="008D58AE"/>
    <w:rsid w:val="008E0551"/>
    <w:rsid w:val="008E1911"/>
    <w:rsid w:val="008E34A0"/>
    <w:rsid w:val="008E5ED8"/>
    <w:rsid w:val="008E700F"/>
    <w:rsid w:val="008E7B0C"/>
    <w:rsid w:val="008F2D00"/>
    <w:rsid w:val="008F61EC"/>
    <w:rsid w:val="0091708A"/>
    <w:rsid w:val="00917850"/>
    <w:rsid w:val="009179E1"/>
    <w:rsid w:val="00917F94"/>
    <w:rsid w:val="009204DF"/>
    <w:rsid w:val="00923016"/>
    <w:rsid w:val="00924164"/>
    <w:rsid w:val="00935FD2"/>
    <w:rsid w:val="009422A1"/>
    <w:rsid w:val="00942A16"/>
    <w:rsid w:val="00945B85"/>
    <w:rsid w:val="00946195"/>
    <w:rsid w:val="00960958"/>
    <w:rsid w:val="00965AA2"/>
    <w:rsid w:val="009853D4"/>
    <w:rsid w:val="00985710"/>
    <w:rsid w:val="009874B7"/>
    <w:rsid w:val="00995F54"/>
    <w:rsid w:val="0099797C"/>
    <w:rsid w:val="009A350E"/>
    <w:rsid w:val="009A3FA9"/>
    <w:rsid w:val="009A4001"/>
    <w:rsid w:val="009A465D"/>
    <w:rsid w:val="009A5E7D"/>
    <w:rsid w:val="009B1410"/>
    <w:rsid w:val="009B5440"/>
    <w:rsid w:val="009B6F8E"/>
    <w:rsid w:val="009C57A5"/>
    <w:rsid w:val="009D1C54"/>
    <w:rsid w:val="009D3739"/>
    <w:rsid w:val="009D3B88"/>
    <w:rsid w:val="009D5D08"/>
    <w:rsid w:val="009D608C"/>
    <w:rsid w:val="009E6F3D"/>
    <w:rsid w:val="009F3372"/>
    <w:rsid w:val="009F3F9C"/>
    <w:rsid w:val="00A04317"/>
    <w:rsid w:val="00A1006E"/>
    <w:rsid w:val="00A10DAB"/>
    <w:rsid w:val="00A128FA"/>
    <w:rsid w:val="00A2145C"/>
    <w:rsid w:val="00A21F3E"/>
    <w:rsid w:val="00A261B4"/>
    <w:rsid w:val="00A31E8E"/>
    <w:rsid w:val="00A35103"/>
    <w:rsid w:val="00A40C44"/>
    <w:rsid w:val="00A52320"/>
    <w:rsid w:val="00A525AD"/>
    <w:rsid w:val="00A571F6"/>
    <w:rsid w:val="00A77C5C"/>
    <w:rsid w:val="00A800EC"/>
    <w:rsid w:val="00A81825"/>
    <w:rsid w:val="00A843E9"/>
    <w:rsid w:val="00A902D7"/>
    <w:rsid w:val="00A94EB0"/>
    <w:rsid w:val="00AA1133"/>
    <w:rsid w:val="00AA7DCB"/>
    <w:rsid w:val="00AB2554"/>
    <w:rsid w:val="00AC3B31"/>
    <w:rsid w:val="00AD27DA"/>
    <w:rsid w:val="00AD4E46"/>
    <w:rsid w:val="00AE53DA"/>
    <w:rsid w:val="00AF2E0B"/>
    <w:rsid w:val="00AF4929"/>
    <w:rsid w:val="00AF719E"/>
    <w:rsid w:val="00AF7982"/>
    <w:rsid w:val="00B00D25"/>
    <w:rsid w:val="00B03D77"/>
    <w:rsid w:val="00B06995"/>
    <w:rsid w:val="00B06C4D"/>
    <w:rsid w:val="00B10BE5"/>
    <w:rsid w:val="00B14DEC"/>
    <w:rsid w:val="00B16478"/>
    <w:rsid w:val="00B26AE2"/>
    <w:rsid w:val="00B33961"/>
    <w:rsid w:val="00B4071D"/>
    <w:rsid w:val="00B45094"/>
    <w:rsid w:val="00B47D88"/>
    <w:rsid w:val="00B52B2E"/>
    <w:rsid w:val="00B53A97"/>
    <w:rsid w:val="00B54102"/>
    <w:rsid w:val="00B60901"/>
    <w:rsid w:val="00B632E1"/>
    <w:rsid w:val="00B74945"/>
    <w:rsid w:val="00B91050"/>
    <w:rsid w:val="00B92A28"/>
    <w:rsid w:val="00B962B4"/>
    <w:rsid w:val="00BA0706"/>
    <w:rsid w:val="00BA4A6F"/>
    <w:rsid w:val="00BA5AC6"/>
    <w:rsid w:val="00BB438C"/>
    <w:rsid w:val="00BC0901"/>
    <w:rsid w:val="00BC2650"/>
    <w:rsid w:val="00BC668F"/>
    <w:rsid w:val="00BD38C3"/>
    <w:rsid w:val="00BD3978"/>
    <w:rsid w:val="00BD57B4"/>
    <w:rsid w:val="00BD79AA"/>
    <w:rsid w:val="00BE5157"/>
    <w:rsid w:val="00BF4C19"/>
    <w:rsid w:val="00BF65F1"/>
    <w:rsid w:val="00BF76BA"/>
    <w:rsid w:val="00C00235"/>
    <w:rsid w:val="00C07C5E"/>
    <w:rsid w:val="00C11E7D"/>
    <w:rsid w:val="00C122FF"/>
    <w:rsid w:val="00C27FC4"/>
    <w:rsid w:val="00C3381B"/>
    <w:rsid w:val="00C33C72"/>
    <w:rsid w:val="00C41EAC"/>
    <w:rsid w:val="00C425FC"/>
    <w:rsid w:val="00C501FB"/>
    <w:rsid w:val="00C50551"/>
    <w:rsid w:val="00C50F0E"/>
    <w:rsid w:val="00C53A9E"/>
    <w:rsid w:val="00C55974"/>
    <w:rsid w:val="00C55A5E"/>
    <w:rsid w:val="00C57579"/>
    <w:rsid w:val="00C61F9D"/>
    <w:rsid w:val="00C633D5"/>
    <w:rsid w:val="00C65D2F"/>
    <w:rsid w:val="00C66248"/>
    <w:rsid w:val="00C724D8"/>
    <w:rsid w:val="00C7692D"/>
    <w:rsid w:val="00C8466E"/>
    <w:rsid w:val="00C965F1"/>
    <w:rsid w:val="00C972FD"/>
    <w:rsid w:val="00CA4E53"/>
    <w:rsid w:val="00CA6480"/>
    <w:rsid w:val="00CA66F1"/>
    <w:rsid w:val="00CB55E5"/>
    <w:rsid w:val="00CB735B"/>
    <w:rsid w:val="00CE6155"/>
    <w:rsid w:val="00CF490D"/>
    <w:rsid w:val="00D0643E"/>
    <w:rsid w:val="00D067A8"/>
    <w:rsid w:val="00D13FFF"/>
    <w:rsid w:val="00D271CD"/>
    <w:rsid w:val="00D321BF"/>
    <w:rsid w:val="00D412FC"/>
    <w:rsid w:val="00D434B3"/>
    <w:rsid w:val="00D44216"/>
    <w:rsid w:val="00D529BC"/>
    <w:rsid w:val="00D61E5D"/>
    <w:rsid w:val="00D756C6"/>
    <w:rsid w:val="00D803B7"/>
    <w:rsid w:val="00D91865"/>
    <w:rsid w:val="00D92689"/>
    <w:rsid w:val="00D92DC9"/>
    <w:rsid w:val="00D95636"/>
    <w:rsid w:val="00DA0084"/>
    <w:rsid w:val="00DA300E"/>
    <w:rsid w:val="00DA5FF1"/>
    <w:rsid w:val="00DA695B"/>
    <w:rsid w:val="00DB561B"/>
    <w:rsid w:val="00DB594D"/>
    <w:rsid w:val="00DC43E6"/>
    <w:rsid w:val="00DC5298"/>
    <w:rsid w:val="00DD0719"/>
    <w:rsid w:val="00DD2CE1"/>
    <w:rsid w:val="00DE1228"/>
    <w:rsid w:val="00DE5F05"/>
    <w:rsid w:val="00DE6ECB"/>
    <w:rsid w:val="00DF10F1"/>
    <w:rsid w:val="00DF7224"/>
    <w:rsid w:val="00E02CEE"/>
    <w:rsid w:val="00E07006"/>
    <w:rsid w:val="00E16412"/>
    <w:rsid w:val="00E16694"/>
    <w:rsid w:val="00E21B60"/>
    <w:rsid w:val="00E23AB4"/>
    <w:rsid w:val="00E31B5F"/>
    <w:rsid w:val="00E320CD"/>
    <w:rsid w:val="00E343CA"/>
    <w:rsid w:val="00E35A98"/>
    <w:rsid w:val="00E40A73"/>
    <w:rsid w:val="00E42204"/>
    <w:rsid w:val="00E43C86"/>
    <w:rsid w:val="00E460CB"/>
    <w:rsid w:val="00E5355F"/>
    <w:rsid w:val="00E7367D"/>
    <w:rsid w:val="00E97EF5"/>
    <w:rsid w:val="00EA19BC"/>
    <w:rsid w:val="00EA5270"/>
    <w:rsid w:val="00EA55D5"/>
    <w:rsid w:val="00EA5B0F"/>
    <w:rsid w:val="00EA6964"/>
    <w:rsid w:val="00EB18B4"/>
    <w:rsid w:val="00EB2756"/>
    <w:rsid w:val="00EB442F"/>
    <w:rsid w:val="00EB6968"/>
    <w:rsid w:val="00EC27EF"/>
    <w:rsid w:val="00EC38A5"/>
    <w:rsid w:val="00EC66FA"/>
    <w:rsid w:val="00ED31BB"/>
    <w:rsid w:val="00EE1071"/>
    <w:rsid w:val="00EE5C4C"/>
    <w:rsid w:val="00EF6587"/>
    <w:rsid w:val="00F012CD"/>
    <w:rsid w:val="00F263AB"/>
    <w:rsid w:val="00F277C6"/>
    <w:rsid w:val="00F34CBB"/>
    <w:rsid w:val="00F45D09"/>
    <w:rsid w:val="00F47C4A"/>
    <w:rsid w:val="00F533B6"/>
    <w:rsid w:val="00F61258"/>
    <w:rsid w:val="00F64C2E"/>
    <w:rsid w:val="00F835AB"/>
    <w:rsid w:val="00F86904"/>
    <w:rsid w:val="00F9124B"/>
    <w:rsid w:val="00F9227B"/>
    <w:rsid w:val="00F96635"/>
    <w:rsid w:val="00FA6328"/>
    <w:rsid w:val="00FB0125"/>
    <w:rsid w:val="00FB0DE9"/>
    <w:rsid w:val="00FB145A"/>
    <w:rsid w:val="00FB3273"/>
    <w:rsid w:val="00FC4CA2"/>
    <w:rsid w:val="00FC5204"/>
    <w:rsid w:val="00FD7776"/>
    <w:rsid w:val="00FE1413"/>
    <w:rsid w:val="00FE2CD4"/>
    <w:rsid w:val="00FE2FBA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CC109B8"/>
  <w15:docId w15:val="{F7EBD737-38BD-495E-B2B6-E085E1F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E1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rsid w:val="00195BF6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195BF6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4E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BF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95BF6"/>
  </w:style>
  <w:style w:type="paragraph" w:styleId="a5">
    <w:name w:val="footer"/>
    <w:basedOn w:val="a"/>
    <w:rsid w:val="00195BF6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95BF6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7">
    <w:name w:val="Balloon Text"/>
    <w:basedOn w:val="a"/>
    <w:semiHidden/>
    <w:rsid w:val="00195BF6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a9">
    <w:name w:val="Бланки"/>
    <w:basedOn w:val="a"/>
    <w:rsid w:val="008D03BE"/>
    <w:pPr>
      <w:ind w:firstLine="0"/>
    </w:pPr>
    <w:rPr>
      <w:sz w:val="20"/>
      <w:szCs w:val="20"/>
    </w:rPr>
  </w:style>
  <w:style w:type="character" w:styleId="aa">
    <w:name w:val="Hyperlink"/>
    <w:rsid w:val="008D03BE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9D5D08"/>
    <w:rPr>
      <w:color w:val="808080"/>
    </w:rPr>
  </w:style>
  <w:style w:type="paragraph" w:styleId="ac">
    <w:name w:val="No Spacing"/>
    <w:uiPriority w:val="1"/>
    <w:qFormat/>
    <w:rsid w:val="00DB561B"/>
  </w:style>
  <w:style w:type="paragraph" w:customStyle="1" w:styleId="ConsPlusNormal">
    <w:name w:val="ConsPlusNormal"/>
    <w:rsid w:val="00374E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818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A4E53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0"/>
    </w:rPr>
  </w:style>
  <w:style w:type="table" w:styleId="ae">
    <w:name w:val="Table Grid"/>
    <w:basedOn w:val="a1"/>
    <w:rsid w:val="0017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AppData\Roaming\Microsoft\&#1064;&#1072;&#1073;&#1083;&#1086;&#1085;&#1099;\&#1073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7018-92D0-4147-9EC6-422AADA8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письма.dotx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gypnor</Company>
  <LinksUpToDate>false</LinksUpToDate>
  <CharactersWithSpaces>1</CharactersWithSpaces>
  <SharedDoc>false</SharedDoc>
  <HLinks>
    <vt:vector size="12" baseType="variant">
      <vt:variant>
        <vt:i4>4522029</vt:i4>
      </vt:variant>
      <vt:variant>
        <vt:i4>6</vt:i4>
      </vt:variant>
      <vt:variant>
        <vt:i4>0</vt:i4>
      </vt:variant>
      <vt:variant>
        <vt:i4>5</vt:i4>
      </vt:variant>
      <vt:variant>
        <vt:lpwstr>mailto:mail@mchs.gov.by</vt:lpwstr>
      </vt:variant>
      <vt:variant>
        <vt:lpwstr/>
      </vt:variant>
      <vt:variant>
        <vt:i4>4522029</vt:i4>
      </vt:variant>
      <vt:variant>
        <vt:i4>3</vt:i4>
      </vt:variant>
      <vt:variant>
        <vt:i4>0</vt:i4>
      </vt:variant>
      <vt:variant>
        <vt:i4>5</vt:i4>
      </vt:variant>
      <vt:variant>
        <vt:lpwstr>mailto:mail@mchs.gov.by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Олег Н. Бойничев</dc:creator>
  <cp:lastModifiedBy>Шкловский РОЧС</cp:lastModifiedBy>
  <cp:revision>9</cp:revision>
  <cp:lastPrinted>2022-08-03T05:45:00Z</cp:lastPrinted>
  <dcterms:created xsi:type="dcterms:W3CDTF">2022-09-27T09:22:00Z</dcterms:created>
  <dcterms:modified xsi:type="dcterms:W3CDTF">2022-10-03T14:23:00Z</dcterms:modified>
</cp:coreProperties>
</file>