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D" w:rsidRDefault="008739DD" w:rsidP="003B4A4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3B4A4A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Сопровождение и поддержка лиц из числа детей-сирот </w:t>
      </w:r>
    </w:p>
    <w:p w:rsidR="008739DD" w:rsidRPr="003B4A4A" w:rsidRDefault="008739DD" w:rsidP="003B4A4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3B4A4A">
        <w:rPr>
          <w:rFonts w:ascii="Times New Roman" w:hAnsi="Times New Roman" w:cs="Times New Roman"/>
          <w:b/>
          <w:bCs/>
          <w:color w:val="222222"/>
          <w:sz w:val="32"/>
          <w:szCs w:val="32"/>
          <w:lang w:eastAsia="ru-RU"/>
        </w:rPr>
        <w:t>и детей, оставшихся без попечения родителей</w:t>
      </w:r>
    </w:p>
    <w:p w:rsidR="008739DD" w:rsidRPr="00EE55E7" w:rsidRDefault="008739DD" w:rsidP="006549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8739DD" w:rsidRPr="00EE55E7" w:rsidRDefault="008739DD" w:rsidP="00EE55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соответствии с положением, постинтернатное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родителей.Следующие органы и организации призваны оказать помощь и содействиедетям-сиротам,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1. Местные исполнительные и распорядительные органы: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контролируют сохранность жилых помещений, принадлежащих на праве собственности либо находящихся во владении и пользовании детей-сирот, детей, оставшихся без попечения родителей, а также лиц из числа детей-сирот и детей, оста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вшихся без попечения родителей. П</w:t>
      </w: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ри формировании бюджета на очередной финансовый год планируют средства для предоставления им льготных кредитов и одноразовых субсидий,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 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2. Управления (отделы) образования местных исполнительных и распорядительных органов: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установленном законодательством порядке ведут учет данных о детях-сиротах и детях, оставшихся без попечения родителей;до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3. Управления (отделы) по труду, занятости и социальной защите местных исполнительных и распорядительных органов: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 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4. Органы внутренних дел местных исполнительных и распорядительных органов: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информируют о сроках освобождения из мест содержания под стражей, мест лишения свободы:детей-сирот и детей, оставшихся без попечения родителей, - управления (отделы) образования местных исполнительных и распорядительных органов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5. Комиссии по делам несовершеннолетних местных исполнительных и распорядительных органов: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 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6. Детские интернатные учреждения, учреждения профессионально-технического, среднего специального, высшего образования: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осуществляют подготовку детей-сирот и детей, оставшихся без попечения родителей, к успешной социальной адаптации в обществе;организуют оказание социально-педагогической, психологической, правовой и иной помощи детям-сиротам и детям, оставшимся без попечения родителей;содействуют общению обучающихся (воспитанников) с родителями и иными родственниками в порядке, установленном законодательством;до 1 октября года, предшествующего году прекращения пребывания в детском интернатном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 1677 (Национальный реестр правовых актов Республики Беларусь, 1999 г., N 85, 5/1945); обеспечивают направление детей-сирот, детей, оставшихся без попечения родителей, в организации здравоохранения:для своевременного проведения медицинского осмотра, обследования, в том числе в целях определения оснований для установления инвалидности;содействуют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интернатных учреждениях, отчисленным из учреждений профессионально-технического, среднего специального, высшего образования.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7. Опекунские, приемные семьи, детские дома семейного типа: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осуществляют подготовку детей-сирот и детей, оставшихся без попечения родителей, к успешной социальной адаптации в обществе;содействуют получению детьми-сиротами, детьми, оставшимися без попечения родителей, социально-педагогической, психологической, правовой и иной помощи; содействуют общению воспитанников с родителями и иными родственниками в порядке, установленном законодательством; 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законодательством;. 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8. Территориальные центры социального обслуживания населения: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 местных исполнительных и распорядительных органов; оказывают социальные услуги в соответствии с законодательством; 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 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 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8739DD" w:rsidRPr="00EE55E7" w:rsidRDefault="008739DD" w:rsidP="00C35E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5E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9. Организации здравоохранения:</w:t>
      </w:r>
    </w:p>
    <w:p w:rsidR="008739DD" w:rsidRPr="00EE55E7" w:rsidRDefault="008739DD" w:rsidP="00036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5E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 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возможностей к профессиональной подготовке, переподготовке и последующей занятости; 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медико-социальной экспертизы.</w:t>
      </w:r>
      <w:bookmarkStart w:id="0" w:name="_GoBack"/>
      <w:bookmarkEnd w:id="0"/>
    </w:p>
    <w:sectPr w:rsidR="008739DD" w:rsidRPr="00EE55E7" w:rsidSect="00D4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C0"/>
    <w:rsid w:val="000364B0"/>
    <w:rsid w:val="000A3DCE"/>
    <w:rsid w:val="0028084C"/>
    <w:rsid w:val="00327AC0"/>
    <w:rsid w:val="00384AAA"/>
    <w:rsid w:val="003B4A4A"/>
    <w:rsid w:val="00450507"/>
    <w:rsid w:val="0065493B"/>
    <w:rsid w:val="00703C53"/>
    <w:rsid w:val="008739DD"/>
    <w:rsid w:val="00C35E91"/>
    <w:rsid w:val="00D42CC3"/>
    <w:rsid w:val="00EE55E7"/>
    <w:rsid w:val="00F16363"/>
    <w:rsid w:val="00F655A4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1711</Words>
  <Characters>9753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Inst</cp:lastModifiedBy>
  <cp:revision>6</cp:revision>
  <dcterms:created xsi:type="dcterms:W3CDTF">2023-01-20T14:35:00Z</dcterms:created>
  <dcterms:modified xsi:type="dcterms:W3CDTF">2023-01-24T06:21:00Z</dcterms:modified>
</cp:coreProperties>
</file>